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9C87" w14:textId="77777777" w:rsidR="00FD4239" w:rsidRDefault="00FD4239">
      <w:pPr>
        <w:pStyle w:val="Standard"/>
        <w:jc w:val="center"/>
      </w:pPr>
    </w:p>
    <w:p w14:paraId="6DB2D5DC" w14:textId="77777777" w:rsidR="00FD4239" w:rsidRDefault="004102A1">
      <w:pPr>
        <w:pStyle w:val="Standard"/>
        <w:jc w:val="center"/>
      </w:pP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Расписание работы специалистов ГБУЗ «</w:t>
      </w:r>
      <w:proofErr w:type="gramStart"/>
      <w:r>
        <w:rPr>
          <w:sz w:val="28"/>
          <w:szCs w:val="28"/>
          <w:lang w:val="ru-RU"/>
        </w:rPr>
        <w:t>ОВФД»  на</w:t>
      </w:r>
      <w:proofErr w:type="gramEnd"/>
      <w:r>
        <w:rPr>
          <w:sz w:val="28"/>
          <w:szCs w:val="28"/>
          <w:lang w:val="ru-RU"/>
        </w:rPr>
        <w:t xml:space="preserve"> сентябрь 2023г</w:t>
      </w:r>
    </w:p>
    <w:p w14:paraId="00C34BA4" w14:textId="77777777" w:rsidR="00FD4239" w:rsidRDefault="00FD4239">
      <w:pPr>
        <w:pStyle w:val="Standard"/>
        <w:jc w:val="center"/>
      </w:pPr>
    </w:p>
    <w:tbl>
      <w:tblPr>
        <w:tblW w:w="10846" w:type="dxa"/>
        <w:tblInd w:w="-2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634"/>
        <w:gridCol w:w="1815"/>
        <w:gridCol w:w="1080"/>
        <w:gridCol w:w="1185"/>
        <w:gridCol w:w="1126"/>
        <w:gridCol w:w="1139"/>
        <w:gridCol w:w="1140"/>
        <w:gridCol w:w="1099"/>
      </w:tblGrid>
      <w:tr w:rsidR="00FD4239" w14:paraId="0CA73E7D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989A6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№ </w:t>
            </w:r>
            <w:proofErr w:type="spellStart"/>
            <w:r>
              <w:rPr>
                <w:sz w:val="18"/>
                <w:szCs w:val="18"/>
                <w:lang w:val="ru-RU"/>
              </w:rPr>
              <w:t>каб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2928D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Специаль</w:t>
            </w:r>
            <w:proofErr w:type="spellEnd"/>
            <w:r>
              <w:rPr>
                <w:sz w:val="18"/>
                <w:szCs w:val="18"/>
                <w:lang w:val="ru-RU"/>
              </w:rPr>
              <w:t>-</w:t>
            </w:r>
          </w:p>
          <w:p w14:paraId="099D0A16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ность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89FD1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ФИО</w:t>
            </w:r>
          </w:p>
          <w:p w14:paraId="42380D1C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специалиста</w:t>
            </w:r>
          </w:p>
        </w:tc>
        <w:tc>
          <w:tcPr>
            <w:tcW w:w="67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BD27F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Дни и часы работы</w:t>
            </w:r>
          </w:p>
        </w:tc>
      </w:tr>
      <w:tr w:rsidR="00FD4239" w14:paraId="28A51BD8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4E7B4" w14:textId="77777777" w:rsidR="00FD4239" w:rsidRDefault="00FD4239">
            <w:pPr>
              <w:suppressAutoHyphens w:val="0"/>
            </w:pPr>
          </w:p>
        </w:tc>
        <w:tc>
          <w:tcPr>
            <w:tcW w:w="16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990E6" w14:textId="77777777" w:rsidR="00FD4239" w:rsidRDefault="00FD4239">
            <w:pPr>
              <w:suppressAutoHyphens w:val="0"/>
            </w:pPr>
          </w:p>
        </w:tc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89D59" w14:textId="77777777" w:rsidR="00FD4239" w:rsidRDefault="00FD4239">
            <w:pPr>
              <w:suppressAutoHyphens w:val="0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9385A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пн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38015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вт</w:t>
            </w:r>
            <w:proofErr w:type="spellEnd"/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55FA0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2473A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чт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36E90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пт</w:t>
            </w:r>
            <w:proofErr w:type="spellEnd"/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552C4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Примечание</w:t>
            </w:r>
          </w:p>
        </w:tc>
      </w:tr>
      <w:tr w:rsidR="00FD4239" w14:paraId="4CD8A955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A0402" w14:textId="77777777" w:rsidR="00FD4239" w:rsidRDefault="004102A1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8B910" w14:textId="77777777" w:rsidR="00FD4239" w:rsidRDefault="004102A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Гинеколог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069B7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Билорус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ЛВ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44F39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-12</w:t>
            </w:r>
            <w:r>
              <w:rPr>
                <w:sz w:val="21"/>
                <w:szCs w:val="21"/>
                <w:vertAlign w:val="superscript"/>
                <w:lang w:val="ru-RU"/>
              </w:rPr>
              <w:t>30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00AF6" w14:textId="77777777" w:rsidR="00FD4239" w:rsidRDefault="00FD4239">
            <w:pPr>
              <w:pStyle w:val="TableContents"/>
              <w:jc w:val="center"/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13D42" w14:textId="77777777" w:rsidR="00FD4239" w:rsidRDefault="00FD4239">
            <w:pPr>
              <w:pStyle w:val="TableContents"/>
              <w:jc w:val="center"/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7E82A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-12</w:t>
            </w:r>
            <w:r>
              <w:rPr>
                <w:sz w:val="21"/>
                <w:szCs w:val="21"/>
                <w:vertAlign w:val="superscript"/>
                <w:lang w:val="ru-RU"/>
              </w:rPr>
              <w:t>30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26F45" w14:textId="77777777" w:rsidR="00FD4239" w:rsidRDefault="00FD4239">
            <w:pPr>
              <w:pStyle w:val="TableContents"/>
              <w:jc w:val="center"/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38600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6BB2839B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4FB1F" w14:textId="77777777" w:rsidR="00FD4239" w:rsidRDefault="004102A1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2948D" w14:textId="77777777" w:rsidR="00FD4239" w:rsidRDefault="004102A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Уролог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9B938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Калинина ЕА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36493" w14:textId="77777777" w:rsidR="00FD4239" w:rsidRDefault="00FD423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61CF6" w14:textId="77777777" w:rsidR="00FD4239" w:rsidRDefault="00FD4239">
            <w:pPr>
              <w:pStyle w:val="TableContents"/>
              <w:jc w:val="center"/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20718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-11</w:t>
            </w:r>
            <w:r>
              <w:rPr>
                <w:sz w:val="21"/>
                <w:szCs w:val="21"/>
                <w:vertAlign w:val="superscript"/>
                <w:lang w:val="ru-RU"/>
              </w:rPr>
              <w:t>30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71BFA" w14:textId="77777777" w:rsidR="00FD4239" w:rsidRDefault="00FD4239">
            <w:pPr>
              <w:pStyle w:val="TableContents"/>
              <w:jc w:val="center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93430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-11</w:t>
            </w:r>
            <w:r>
              <w:rPr>
                <w:sz w:val="21"/>
                <w:szCs w:val="21"/>
                <w:vertAlign w:val="superscript"/>
                <w:lang w:val="ru-RU"/>
              </w:rPr>
              <w:t>30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404A2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194650F1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FB976" w14:textId="77777777" w:rsidR="00FD4239" w:rsidRDefault="004102A1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AA9EC" w14:textId="77777777" w:rsidR="00FD4239" w:rsidRDefault="004102A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Врач по спорт.  медицине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5BC91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Мишина Т.В.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FEE00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A6259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-17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BBCD5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822AD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42</w:t>
            </w:r>
            <w:r>
              <w:rPr>
                <w:sz w:val="21"/>
                <w:szCs w:val="21"/>
                <w:lang w:val="ru-RU"/>
              </w:rPr>
              <w:t>-17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724E2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-15</w:t>
            </w:r>
            <w:r>
              <w:rPr>
                <w:sz w:val="21"/>
                <w:szCs w:val="21"/>
                <w:vertAlign w:val="superscript"/>
                <w:lang w:val="ru-RU"/>
              </w:rPr>
              <w:t>40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ECA5E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 приема с 1.09-8.09.2023г</w:t>
            </w:r>
          </w:p>
        </w:tc>
      </w:tr>
      <w:tr w:rsidR="00FD4239" w14:paraId="5EB73485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BEA65" w14:textId="77777777" w:rsidR="00FD4239" w:rsidRDefault="004102A1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BEB0D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мед. психолог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51AB5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Кузнецова Ю.В.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E4216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30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48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9FF89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30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48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D17CA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30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48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6853D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30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48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23B5D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30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48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C668F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1525D9F7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6B17A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207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36305" w14:textId="77777777" w:rsidR="00FD4239" w:rsidRDefault="004102A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Врач по спорт.  </w:t>
            </w:r>
            <w:r>
              <w:rPr>
                <w:sz w:val="20"/>
                <w:szCs w:val="20"/>
                <w:lang w:val="ru-RU"/>
              </w:rPr>
              <w:t>медицине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A9E84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Атякшева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Т.Н.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016C7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6AE8E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34464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3A31E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59A3A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A853B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7B9951E4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78EAD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208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97AA8" w14:textId="77777777" w:rsidR="00FD4239" w:rsidRDefault="004102A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Врач по спорт.  медицине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369E1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Семенова Е.С.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1B754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42</w:t>
            </w:r>
            <w:r>
              <w:rPr>
                <w:sz w:val="21"/>
                <w:szCs w:val="21"/>
                <w:lang w:val="ru-RU"/>
              </w:rPr>
              <w:t>-17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2DC26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44DFB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08E84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42</w:t>
            </w:r>
            <w:r>
              <w:rPr>
                <w:sz w:val="21"/>
                <w:szCs w:val="21"/>
                <w:lang w:val="ru-RU"/>
              </w:rPr>
              <w:t>-17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8535D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308E7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28D4165B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79F13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212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E7080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Врач по спорт.  </w:t>
            </w:r>
            <w:proofErr w:type="gramStart"/>
            <w:r>
              <w:rPr>
                <w:sz w:val="18"/>
                <w:szCs w:val="18"/>
                <w:lang w:val="ru-RU"/>
              </w:rPr>
              <w:t>медицине,  педиатр</w:t>
            </w:r>
            <w:proofErr w:type="gramEnd"/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E94C0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Ромашина С.Н.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D50B4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E0A1D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6FD23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9F245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010A5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B39AD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нет приема </w:t>
            </w:r>
          </w:p>
          <w:p w14:paraId="02704A03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1.09-8.09.2023г</w:t>
            </w:r>
          </w:p>
        </w:tc>
      </w:tr>
      <w:tr w:rsidR="00FD4239" w14:paraId="6236BE8E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A5C8D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213</w:t>
            </w:r>
          </w:p>
        </w:tc>
        <w:tc>
          <w:tcPr>
            <w:tcW w:w="3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D869B" w14:textId="77777777" w:rsidR="00FD4239" w:rsidRDefault="004102A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кабинет забора крови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1CC0B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-10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D6C68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-10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4A448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-10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F111B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-10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0266D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-10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F254D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52DC4723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947A4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216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E5AA9" w14:textId="77777777" w:rsidR="00FD4239" w:rsidRDefault="004102A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Невролог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8D770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Моисеев Р.М.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DDFEB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41A82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9A26D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90816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821AF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133C8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70DC35CA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1EE7E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217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73D60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Врач по спорт.  медицине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A7168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Воробьев А.А.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D5AFA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42</w:t>
            </w:r>
            <w:r>
              <w:rPr>
                <w:sz w:val="21"/>
                <w:szCs w:val="21"/>
                <w:lang w:val="ru-RU"/>
              </w:rPr>
              <w:t>-17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80B81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E0FE2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42</w:t>
            </w:r>
            <w:r>
              <w:rPr>
                <w:sz w:val="21"/>
                <w:szCs w:val="21"/>
                <w:lang w:val="ru-RU"/>
              </w:rPr>
              <w:t>-17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41788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7B2B9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00F6A" w14:textId="77777777" w:rsidR="00FD4239" w:rsidRDefault="00FD4239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</w:tr>
      <w:tr w:rsidR="00FD4239" w14:paraId="6B88EBA6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86FE2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218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9015A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Хирург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5A1C6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Арбеков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А.О.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C1F18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1A05B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18538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09E18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DD62A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DBBC2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 приема с 01.09.;18.09;19.09.2023г</w:t>
            </w:r>
          </w:p>
        </w:tc>
      </w:tr>
      <w:tr w:rsidR="00FD4239" w14:paraId="3FAEE088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527FA" w14:textId="77777777" w:rsidR="00FD4239" w:rsidRDefault="004102A1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B9894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Офтальмолог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96239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Соркина Е.А.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9F34F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7E5EE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CB932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995EB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941CB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DF864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нет приема с </w:t>
            </w:r>
            <w:r>
              <w:rPr>
                <w:sz w:val="18"/>
                <w:szCs w:val="18"/>
                <w:lang w:val="ru-RU"/>
              </w:rPr>
              <w:t>01.09-15.09.2023г</w:t>
            </w:r>
          </w:p>
        </w:tc>
      </w:tr>
      <w:tr w:rsidR="00FD4239" w14:paraId="76EE70D2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890D5" w14:textId="77777777" w:rsidR="00FD4239" w:rsidRDefault="004102A1">
            <w:pPr>
              <w:pStyle w:val="Standard"/>
              <w:jc w:val="center"/>
            </w:pPr>
            <w:r>
              <w:rPr>
                <w:sz w:val="21"/>
                <w:szCs w:val="21"/>
              </w:rPr>
              <w:t>219</w:t>
            </w:r>
            <w:r>
              <w:rPr>
                <w:sz w:val="21"/>
                <w:szCs w:val="21"/>
                <w:lang w:val="ru-RU"/>
              </w:rPr>
              <w:t>А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9038A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Офтальмолог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9758A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Ермишина С.В.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EEFA6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C75D8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19E56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40BEE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A7643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7C926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нет приема </w:t>
            </w:r>
          </w:p>
          <w:p w14:paraId="4F7C845B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с18.09-29.09.2023г</w:t>
            </w:r>
          </w:p>
        </w:tc>
      </w:tr>
      <w:tr w:rsidR="00FD4239" w14:paraId="4EE911ED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B195B" w14:textId="77777777" w:rsidR="00FD4239" w:rsidRDefault="004102A1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895A6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Невролог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1AFC3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Лазарев СН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096FF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D6F3A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105EB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D0054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28F5F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32F44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2CBC75E6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1A336" w14:textId="77777777" w:rsidR="00FD4239" w:rsidRDefault="004102A1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F40F5" w14:textId="77777777" w:rsidR="00FD4239" w:rsidRDefault="004102A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Врач по спорт.  медицине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BD7E2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Губаев Р.Г.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5F3FC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10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-14</w:t>
            </w:r>
            <w:r>
              <w:rPr>
                <w:sz w:val="21"/>
                <w:szCs w:val="21"/>
                <w:vertAlign w:val="superscript"/>
                <w:lang w:val="ru-RU"/>
              </w:rPr>
              <w:t>30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DE031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10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-14</w:t>
            </w:r>
            <w:r>
              <w:rPr>
                <w:sz w:val="21"/>
                <w:szCs w:val="21"/>
                <w:vertAlign w:val="superscript"/>
                <w:lang w:val="ru-RU"/>
              </w:rPr>
              <w:t>30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E82E1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10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-14</w:t>
            </w:r>
            <w:r>
              <w:rPr>
                <w:sz w:val="21"/>
                <w:szCs w:val="21"/>
                <w:vertAlign w:val="superscript"/>
                <w:lang w:val="ru-RU"/>
              </w:rPr>
              <w:t>30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FCBBA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10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-14</w:t>
            </w:r>
            <w:r>
              <w:rPr>
                <w:sz w:val="21"/>
                <w:szCs w:val="21"/>
                <w:vertAlign w:val="superscript"/>
                <w:lang w:val="ru-RU"/>
              </w:rPr>
              <w:t>30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77E2E" w14:textId="77777777" w:rsidR="00FD4239" w:rsidRDefault="00FD4239">
            <w:pPr>
              <w:pStyle w:val="TableContents"/>
              <w:jc w:val="center"/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07BDC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4F80A14B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3BD43" w14:textId="77777777" w:rsidR="00FD4239" w:rsidRDefault="004102A1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0A2D6" w14:textId="77777777" w:rsidR="00FD4239" w:rsidRDefault="004102A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Детский хирург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3AA02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Радаев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НН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DE664" w14:textId="77777777" w:rsidR="00FD4239" w:rsidRDefault="00FD423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C7819" w14:textId="77777777" w:rsidR="00FD4239" w:rsidRDefault="00FD4239">
            <w:pPr>
              <w:pStyle w:val="TableContents"/>
              <w:jc w:val="center"/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834F8" w14:textId="77777777" w:rsidR="00FD4239" w:rsidRDefault="00FD4239">
            <w:pPr>
              <w:pStyle w:val="TableContents"/>
              <w:jc w:val="center"/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4D86C" w14:textId="77777777" w:rsidR="00FD4239" w:rsidRDefault="00FD4239">
            <w:pPr>
              <w:pStyle w:val="TableContents"/>
              <w:jc w:val="center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F8845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-15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B7B29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3DA849ED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8AC71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C17A3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Кардиолог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37E9D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Корнеева Н.А.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D21EE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10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B7995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10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425F7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15097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DA538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09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8328E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55076A58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8E8DA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318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9F8A4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Кардиолог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498C1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Метелкин Е.А.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4CA2E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D04AD" w14:textId="77777777" w:rsidR="00FD4239" w:rsidRDefault="004102A1">
            <w:pPr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94301" w14:textId="77777777" w:rsidR="00FD4239" w:rsidRDefault="004102A1">
            <w:pPr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C5541" w14:textId="77777777" w:rsidR="00FD4239" w:rsidRDefault="004102A1">
            <w:pPr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F7AEE" w14:textId="77777777" w:rsidR="00FD4239" w:rsidRDefault="004102A1">
            <w:pPr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BA78B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10447EB8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79819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309</w:t>
            </w:r>
          </w:p>
        </w:tc>
        <w:tc>
          <w:tcPr>
            <w:tcW w:w="16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2C0AA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УЗИ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5FB79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Ковалев АА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D0FE6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-12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7B436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-12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9444D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-12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DF8CB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-12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E4DC6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-12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A9075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 приема с 1.09-8.09.2023г</w:t>
            </w:r>
          </w:p>
        </w:tc>
      </w:tr>
      <w:tr w:rsidR="00FD4239" w14:paraId="626595BE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E24C0" w14:textId="77777777" w:rsidR="00FD4239" w:rsidRDefault="00FD4239">
            <w:pPr>
              <w:suppressAutoHyphens w:val="0"/>
            </w:pPr>
          </w:p>
        </w:tc>
        <w:tc>
          <w:tcPr>
            <w:tcW w:w="16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498CD" w14:textId="77777777" w:rsidR="00FD4239" w:rsidRDefault="00FD4239">
            <w:pPr>
              <w:suppressAutoHyphens w:val="0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6D7C4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Балабаева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СП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02990" w14:textId="77777777" w:rsidR="00FD4239" w:rsidRDefault="00FD423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724FF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12</w:t>
            </w:r>
            <w:r>
              <w:rPr>
                <w:sz w:val="21"/>
                <w:szCs w:val="21"/>
                <w:vertAlign w:val="superscript"/>
                <w:lang w:val="ru-RU"/>
              </w:rPr>
              <w:t>30</w:t>
            </w:r>
            <w:r>
              <w:rPr>
                <w:sz w:val="21"/>
                <w:szCs w:val="21"/>
                <w:lang w:val="ru-RU"/>
              </w:rPr>
              <w:t>-13</w:t>
            </w:r>
            <w:r>
              <w:rPr>
                <w:sz w:val="21"/>
                <w:szCs w:val="21"/>
                <w:vertAlign w:val="superscript"/>
                <w:lang w:val="ru-RU"/>
              </w:rPr>
              <w:t>40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32081" w14:textId="77777777" w:rsidR="00FD4239" w:rsidRDefault="004102A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12:30-13:40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2D4D9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12</w:t>
            </w:r>
            <w:r>
              <w:rPr>
                <w:sz w:val="21"/>
                <w:szCs w:val="21"/>
                <w:vertAlign w:val="superscript"/>
                <w:lang w:val="ru-RU"/>
              </w:rPr>
              <w:t>30</w:t>
            </w:r>
            <w:r>
              <w:rPr>
                <w:sz w:val="21"/>
                <w:szCs w:val="21"/>
                <w:lang w:val="ru-RU"/>
              </w:rPr>
              <w:t>-13</w:t>
            </w:r>
            <w:r>
              <w:rPr>
                <w:sz w:val="21"/>
                <w:szCs w:val="21"/>
                <w:vertAlign w:val="superscript"/>
                <w:lang w:val="ru-RU"/>
              </w:rPr>
              <w:t>40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C5676" w14:textId="77777777" w:rsidR="00FD4239" w:rsidRDefault="00FD4239">
            <w:pPr>
              <w:pStyle w:val="TableContents"/>
              <w:jc w:val="center"/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DA73C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353A0100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E77E8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310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AEFFA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 xml:space="preserve">Врач по </w:t>
            </w:r>
            <w:r>
              <w:rPr>
                <w:sz w:val="20"/>
                <w:szCs w:val="20"/>
                <w:lang w:val="ru-RU"/>
              </w:rPr>
              <w:t>спорт.  медицине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5047E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Горячева Н.Б.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A11DD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C3F0D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BA18D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42</w:t>
            </w:r>
            <w:r>
              <w:rPr>
                <w:sz w:val="21"/>
                <w:szCs w:val="21"/>
                <w:lang w:val="ru-RU"/>
              </w:rPr>
              <w:t>-17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1712A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F5B61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193A6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4EDCDA61" w14:textId="7777777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53199" w14:textId="77777777" w:rsidR="00FD4239" w:rsidRDefault="004102A1">
            <w:pPr>
              <w:pStyle w:val="Standard"/>
            </w:pPr>
            <w:r>
              <w:t>313</w:t>
            </w:r>
          </w:p>
        </w:tc>
        <w:tc>
          <w:tcPr>
            <w:tcW w:w="16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C70D5" w14:textId="77777777" w:rsidR="00FD4239" w:rsidRDefault="004102A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    УЗИ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16256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Корнеева НА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6579C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-10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BB165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-10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1529A" w14:textId="77777777" w:rsidR="00FD4239" w:rsidRDefault="00FD4239">
            <w:pPr>
              <w:pStyle w:val="TableContents"/>
              <w:jc w:val="center"/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A886E" w14:textId="77777777" w:rsidR="00FD4239" w:rsidRDefault="00FD4239">
            <w:pPr>
              <w:pStyle w:val="TableContents"/>
              <w:jc w:val="center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0BD6D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-9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FD3CB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556BA3C2" w14:textId="7777777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28798" w14:textId="77777777" w:rsidR="00FD4239" w:rsidRDefault="00FD4239">
            <w:pPr>
              <w:suppressAutoHyphens w:val="0"/>
            </w:pPr>
          </w:p>
        </w:tc>
        <w:tc>
          <w:tcPr>
            <w:tcW w:w="16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88938" w14:textId="77777777" w:rsidR="00FD4239" w:rsidRDefault="00FD4239">
            <w:pPr>
              <w:suppressAutoHyphens w:val="0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4E942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Читалина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ВА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5607F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10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-15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3A19B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10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-15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B9D5C" w14:textId="77777777" w:rsidR="00FD4239" w:rsidRDefault="00FD4239">
            <w:pPr>
              <w:pStyle w:val="TableContents"/>
              <w:jc w:val="center"/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0BB66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10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-15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1FDF7" w14:textId="77777777" w:rsidR="00FD4239" w:rsidRDefault="00FD4239">
            <w:pPr>
              <w:pStyle w:val="TableContents"/>
              <w:jc w:val="center"/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8B243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64CD4757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62724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314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84580" w14:textId="77777777" w:rsidR="00FD4239" w:rsidRDefault="004102A1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Дерматовенеролог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F2CE6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Шевчук Л.А.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A2E86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-15</w:t>
            </w:r>
            <w:r>
              <w:rPr>
                <w:sz w:val="21"/>
                <w:szCs w:val="21"/>
                <w:vertAlign w:val="superscript"/>
                <w:lang w:val="ru-RU"/>
              </w:rPr>
              <w:t>42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7A2A6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-15</w:t>
            </w:r>
            <w:r>
              <w:rPr>
                <w:sz w:val="21"/>
                <w:szCs w:val="21"/>
                <w:vertAlign w:val="superscript"/>
                <w:lang w:val="ru-RU"/>
              </w:rPr>
              <w:t>42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77738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-15</w:t>
            </w:r>
            <w:r>
              <w:rPr>
                <w:sz w:val="21"/>
                <w:szCs w:val="21"/>
                <w:vertAlign w:val="superscript"/>
                <w:lang w:val="ru-RU"/>
              </w:rPr>
              <w:t>42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59308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-15</w:t>
            </w:r>
            <w:r>
              <w:rPr>
                <w:sz w:val="21"/>
                <w:szCs w:val="21"/>
                <w:vertAlign w:val="superscript"/>
                <w:lang w:val="ru-RU"/>
              </w:rPr>
              <w:t>42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68521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-15</w:t>
            </w:r>
            <w:r>
              <w:rPr>
                <w:sz w:val="21"/>
                <w:szCs w:val="21"/>
                <w:vertAlign w:val="superscript"/>
                <w:lang w:val="ru-RU"/>
              </w:rPr>
              <w:t>42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E1A22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35EFCABA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6CF44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A2470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Травматолог-ортопед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4DA7E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Кочмарев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А.В.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EECB6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-15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BF343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-17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00F74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-15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DC53D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-15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45E72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-17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8187A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741F1163" w14:textId="7777777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10335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316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4E697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Травматолог-ортопед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EFCA1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Горюнов Д.Е.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E9B29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3323C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B066E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2939D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5A5DB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8A8C3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394957F2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AE6EB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317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9AB32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ЛОР-врач</w:t>
            </w:r>
            <w:proofErr w:type="spellEnd"/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99798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Филиппова М.А.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99AC8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-15</w:t>
            </w:r>
            <w:r>
              <w:rPr>
                <w:sz w:val="21"/>
                <w:szCs w:val="21"/>
                <w:vertAlign w:val="superscript"/>
                <w:lang w:val="ru-RU"/>
              </w:rPr>
              <w:t>48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3A82B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-15</w:t>
            </w:r>
            <w:r>
              <w:rPr>
                <w:sz w:val="21"/>
                <w:szCs w:val="21"/>
                <w:vertAlign w:val="superscript"/>
                <w:lang w:val="ru-RU"/>
              </w:rPr>
              <w:t>48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77EB2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-15</w:t>
            </w:r>
            <w:r>
              <w:rPr>
                <w:sz w:val="21"/>
                <w:szCs w:val="21"/>
                <w:vertAlign w:val="superscript"/>
                <w:lang w:val="ru-RU"/>
              </w:rPr>
              <w:t>48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43CEB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-15</w:t>
            </w:r>
            <w:r>
              <w:rPr>
                <w:sz w:val="21"/>
                <w:szCs w:val="21"/>
                <w:vertAlign w:val="superscript"/>
                <w:lang w:val="ru-RU"/>
              </w:rPr>
              <w:t>48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1DD70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-15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8D1E6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14:paraId="4DBFAE43" w14:textId="77777777" w:rsidR="00FD4239" w:rsidRDefault="00FD4239">
      <w:pPr>
        <w:pStyle w:val="Textbody"/>
      </w:pPr>
    </w:p>
    <w:tbl>
      <w:tblPr>
        <w:tblW w:w="10846" w:type="dxa"/>
        <w:tblInd w:w="-2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1397"/>
        <w:gridCol w:w="1838"/>
        <w:gridCol w:w="1104"/>
        <w:gridCol w:w="1166"/>
        <w:gridCol w:w="1222"/>
        <w:gridCol w:w="1189"/>
        <w:gridCol w:w="1211"/>
        <w:gridCol w:w="1159"/>
      </w:tblGrid>
      <w:tr w:rsidR="00FD4239" w14:paraId="799B106E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D27E4" w14:textId="77777777" w:rsidR="00FD4239" w:rsidRDefault="004102A1">
            <w:pPr>
              <w:pStyle w:val="Standard"/>
            </w:pPr>
            <w:r>
              <w:t>401</w:t>
            </w:r>
          </w:p>
        </w:tc>
        <w:tc>
          <w:tcPr>
            <w:tcW w:w="13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030B7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ЛФК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9C2FC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Братцева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Ю.А.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A039B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924C8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4CD79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B5301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C221C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5675C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2999EEB6" w14:textId="7777777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24E43" w14:textId="77777777" w:rsidR="00FD4239" w:rsidRDefault="00FD4239">
            <w:pPr>
              <w:suppressAutoHyphens w:val="0"/>
            </w:pPr>
          </w:p>
        </w:tc>
        <w:tc>
          <w:tcPr>
            <w:tcW w:w="13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13562" w14:textId="77777777" w:rsidR="00FD4239" w:rsidRDefault="00FD4239">
            <w:pPr>
              <w:suppressAutoHyphens w:val="0"/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9D0A9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Аношкин Ю.Н.</w:t>
            </w:r>
          </w:p>
          <w:p w14:paraId="2B06B7FD" w14:textId="77777777" w:rsidR="00FD4239" w:rsidRDefault="00FD4239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D4186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778A3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BDF94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D0CDB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2EA1A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BB84B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77A94D40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79150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409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E71B2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физиотера-певтический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кабинет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C8603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Тында Е.А.</w:t>
            </w:r>
          </w:p>
          <w:p w14:paraId="62CE24D0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Щенникова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Л.В.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725FE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-17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9405D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-17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70761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-17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2D4AD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-17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5D2C8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-17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405A5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758C4CF0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586F0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409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6743D" w14:textId="77777777" w:rsidR="00FD4239" w:rsidRDefault="004102A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Врач физиотерапевт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613D6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Савушкина Ж.Ю.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3E41E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10</w:t>
            </w:r>
            <w:r>
              <w:rPr>
                <w:sz w:val="21"/>
                <w:szCs w:val="21"/>
                <w:vertAlign w:val="superscript"/>
                <w:lang w:val="ru-RU"/>
              </w:rPr>
              <w:t>45</w:t>
            </w:r>
            <w:r>
              <w:rPr>
                <w:sz w:val="21"/>
                <w:szCs w:val="21"/>
                <w:lang w:val="ru-RU"/>
              </w:rPr>
              <w:t>-17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3118B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10</w:t>
            </w:r>
            <w:r>
              <w:rPr>
                <w:sz w:val="21"/>
                <w:szCs w:val="21"/>
                <w:vertAlign w:val="superscript"/>
                <w:lang w:val="ru-RU"/>
              </w:rPr>
              <w:t>45</w:t>
            </w:r>
            <w:r>
              <w:rPr>
                <w:sz w:val="21"/>
                <w:szCs w:val="21"/>
                <w:lang w:val="ru-RU"/>
              </w:rPr>
              <w:t>-17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4AF47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10</w:t>
            </w:r>
            <w:r>
              <w:rPr>
                <w:sz w:val="21"/>
                <w:szCs w:val="21"/>
                <w:vertAlign w:val="superscript"/>
                <w:lang w:val="ru-RU"/>
              </w:rPr>
              <w:t>45</w:t>
            </w:r>
            <w:r>
              <w:rPr>
                <w:sz w:val="21"/>
                <w:szCs w:val="21"/>
                <w:lang w:val="ru-RU"/>
              </w:rPr>
              <w:t>-17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50FF5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10</w:t>
            </w:r>
            <w:r>
              <w:rPr>
                <w:sz w:val="21"/>
                <w:szCs w:val="21"/>
                <w:vertAlign w:val="superscript"/>
                <w:lang w:val="ru-RU"/>
              </w:rPr>
              <w:t>45</w:t>
            </w:r>
            <w:r>
              <w:rPr>
                <w:sz w:val="21"/>
                <w:szCs w:val="21"/>
                <w:lang w:val="ru-RU"/>
              </w:rPr>
              <w:t>-17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209AF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10</w:t>
            </w:r>
            <w:r>
              <w:rPr>
                <w:sz w:val="21"/>
                <w:szCs w:val="21"/>
                <w:vertAlign w:val="superscript"/>
                <w:lang w:val="ru-RU"/>
              </w:rPr>
              <w:t>45</w:t>
            </w:r>
            <w:r>
              <w:rPr>
                <w:sz w:val="21"/>
                <w:szCs w:val="21"/>
                <w:lang w:val="ru-RU"/>
              </w:rPr>
              <w:t>-17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A7D0E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5ECB3869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07EA3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410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6F8F9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Стоматолог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A466C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Наземнова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Н.Г.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C482A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-15</w:t>
            </w:r>
            <w:r>
              <w:rPr>
                <w:sz w:val="21"/>
                <w:szCs w:val="21"/>
                <w:vertAlign w:val="superscript"/>
                <w:lang w:val="ru-RU"/>
              </w:rPr>
              <w:t>06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97688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-15</w:t>
            </w:r>
            <w:r>
              <w:rPr>
                <w:sz w:val="21"/>
                <w:szCs w:val="21"/>
                <w:vertAlign w:val="superscript"/>
                <w:lang w:val="ru-RU"/>
              </w:rPr>
              <w:t>06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5223D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-15</w:t>
            </w:r>
            <w:r>
              <w:rPr>
                <w:sz w:val="21"/>
                <w:szCs w:val="21"/>
                <w:vertAlign w:val="superscript"/>
                <w:lang w:val="ru-RU"/>
              </w:rPr>
              <w:t>06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F480B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-15</w:t>
            </w:r>
            <w:r>
              <w:rPr>
                <w:sz w:val="21"/>
                <w:szCs w:val="21"/>
                <w:vertAlign w:val="superscript"/>
                <w:lang w:val="ru-RU"/>
              </w:rPr>
              <w:t>06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B8537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-15</w:t>
            </w:r>
            <w:r>
              <w:rPr>
                <w:sz w:val="21"/>
                <w:szCs w:val="21"/>
                <w:vertAlign w:val="superscript"/>
                <w:lang w:val="ru-RU"/>
              </w:rPr>
              <w:t>06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28A2A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 приема с 11.09-19.09.2023г</w:t>
            </w:r>
          </w:p>
        </w:tc>
      </w:tr>
      <w:tr w:rsidR="00FD4239" w14:paraId="222DF699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FF51A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412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AC1EE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медицинскиймассаж</w:t>
            </w:r>
            <w:proofErr w:type="spellEnd"/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EBF59" w14:textId="77777777" w:rsidR="00FD4239" w:rsidRDefault="00FD4239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14:paraId="025F84CA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Агапова В.А.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5E97D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30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48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B2B6B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30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48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D6B87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30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48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31B12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30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48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25349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30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48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1F7E1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нет приема </w:t>
            </w:r>
          </w:p>
          <w:p w14:paraId="2FDF3CD8" w14:textId="77777777" w:rsidR="00FD4239" w:rsidRDefault="004102A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 </w:t>
            </w:r>
            <w:r>
              <w:rPr>
                <w:sz w:val="18"/>
                <w:szCs w:val="18"/>
                <w:lang w:val="ru-RU"/>
              </w:rPr>
              <w:t>1.09.-19.09.2023г</w:t>
            </w:r>
          </w:p>
        </w:tc>
      </w:tr>
      <w:tr w:rsidR="00FD4239" w14:paraId="11CD7795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A1409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413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F8FEA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медицинскиймассаж</w:t>
            </w:r>
            <w:proofErr w:type="spellEnd"/>
          </w:p>
        </w:tc>
        <w:tc>
          <w:tcPr>
            <w:tcW w:w="183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0B409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Леванина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Ю.В.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7A7AA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82244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747B3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64BF6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CDD1A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-16</w:t>
            </w:r>
            <w:r>
              <w:rPr>
                <w:sz w:val="21"/>
                <w:szCs w:val="21"/>
                <w:vertAlign w:val="superscript"/>
                <w:lang w:val="ru-RU"/>
              </w:rPr>
              <w:t>18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B2C41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D4239" w14:paraId="1B43EAD6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14AED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414</w:t>
            </w:r>
          </w:p>
        </w:tc>
        <w:tc>
          <w:tcPr>
            <w:tcW w:w="32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417A1" w14:textId="77777777" w:rsidR="00FD4239" w:rsidRDefault="004102A1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кабинет забора анализов мочи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B316F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-10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46722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-10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56E46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-10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454FD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-10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D346A" w14:textId="77777777" w:rsidR="00FD4239" w:rsidRDefault="004102A1">
            <w:pPr>
              <w:pStyle w:val="TableContents"/>
              <w:jc w:val="center"/>
            </w:pPr>
            <w:r>
              <w:rPr>
                <w:sz w:val="21"/>
                <w:szCs w:val="21"/>
                <w:lang w:val="ru-RU"/>
              </w:rPr>
              <w:t>08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  <w:r>
              <w:rPr>
                <w:sz w:val="21"/>
                <w:szCs w:val="21"/>
                <w:lang w:val="ru-RU"/>
              </w:rPr>
              <w:t>-10</w:t>
            </w:r>
            <w:r>
              <w:rPr>
                <w:sz w:val="21"/>
                <w:szCs w:val="21"/>
                <w:vertAlign w:val="superscript"/>
                <w:lang w:val="ru-RU"/>
              </w:rPr>
              <w:t>00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0C3CB" w14:textId="77777777" w:rsidR="00FD4239" w:rsidRDefault="00FD423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14:paraId="1794CE0A" w14:textId="77777777" w:rsidR="00FD4239" w:rsidRDefault="00FD4239">
      <w:pPr>
        <w:pStyle w:val="Standard"/>
        <w:jc w:val="both"/>
        <w:rPr>
          <w:sz w:val="22"/>
          <w:szCs w:val="22"/>
          <w:lang w:val="ru-RU"/>
        </w:rPr>
      </w:pPr>
    </w:p>
    <w:p w14:paraId="42B123A2" w14:textId="77777777" w:rsidR="00FD4239" w:rsidRDefault="00FD4239">
      <w:pPr>
        <w:pStyle w:val="Standard"/>
        <w:jc w:val="both"/>
        <w:rPr>
          <w:sz w:val="22"/>
          <w:szCs w:val="22"/>
          <w:lang w:val="ru-RU"/>
        </w:rPr>
      </w:pPr>
    </w:p>
    <w:p w14:paraId="20B0DB11" w14:textId="77777777" w:rsidR="00FD4239" w:rsidRDefault="004102A1">
      <w:pPr>
        <w:pStyle w:val="Standard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Примечание: 1) </w:t>
      </w:r>
      <w:proofErr w:type="gramStart"/>
      <w:r>
        <w:rPr>
          <w:sz w:val="22"/>
          <w:szCs w:val="22"/>
          <w:lang w:val="ru-RU"/>
        </w:rPr>
        <w:t>Выходной:  суббота</w:t>
      </w:r>
      <w:proofErr w:type="gramEnd"/>
      <w:r>
        <w:rPr>
          <w:sz w:val="22"/>
          <w:szCs w:val="22"/>
          <w:lang w:val="ru-RU"/>
        </w:rPr>
        <w:t>, воскресенье</w:t>
      </w:r>
    </w:p>
    <w:p w14:paraId="3BD0CD27" w14:textId="77777777" w:rsidR="00FD4239" w:rsidRDefault="004102A1">
      <w:pPr>
        <w:pStyle w:val="Standard"/>
        <w:jc w:val="both"/>
      </w:pPr>
      <w:r>
        <w:rPr>
          <w:sz w:val="22"/>
          <w:szCs w:val="22"/>
          <w:lang w:val="ru-RU"/>
        </w:rPr>
        <w:t xml:space="preserve">                       2) расписание может меняться — следует уточнить его в регистратуре, тел. 8-841-246-99-81</w:t>
      </w:r>
    </w:p>
    <w:sectPr w:rsidR="00FD4239">
      <w:pgSz w:w="11906" w:h="16838"/>
      <w:pgMar w:top="567" w:right="22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ED96" w14:textId="77777777" w:rsidR="004102A1" w:rsidRDefault="004102A1">
      <w:r>
        <w:separator/>
      </w:r>
    </w:p>
  </w:endnote>
  <w:endnote w:type="continuationSeparator" w:id="0">
    <w:p w14:paraId="106DFC1A" w14:textId="77777777" w:rsidR="004102A1" w:rsidRDefault="0041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75C5" w14:textId="77777777" w:rsidR="004102A1" w:rsidRDefault="004102A1">
      <w:r>
        <w:rPr>
          <w:color w:val="000000"/>
        </w:rPr>
        <w:separator/>
      </w:r>
    </w:p>
  </w:footnote>
  <w:footnote w:type="continuationSeparator" w:id="0">
    <w:p w14:paraId="08BBCFCD" w14:textId="77777777" w:rsidR="004102A1" w:rsidRDefault="00410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4239"/>
    <w:rsid w:val="004102A1"/>
    <w:rsid w:val="00D83EAE"/>
    <w:rsid w:val="00F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4C25"/>
  <w15:docId w15:val="{03878ABD-D1FD-4C58-8870-478CCEDB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Владислав</cp:lastModifiedBy>
  <cp:revision>2</cp:revision>
  <cp:lastPrinted>2023-06-26T07:18:00Z</cp:lastPrinted>
  <dcterms:created xsi:type="dcterms:W3CDTF">2023-08-23T08:01:00Z</dcterms:created>
  <dcterms:modified xsi:type="dcterms:W3CDTF">2023-08-23T08:01:00Z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